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8E5" w:rsidRPr="002B2917" w:rsidRDefault="00DD08E5" w:rsidP="00990BAF">
      <w:pPr>
        <w:pStyle w:val="ListParagraph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 w:rsidRPr="002B2917">
        <w:rPr>
          <w:rFonts w:ascii="Times New Roman" w:hAnsi="Times New Roman"/>
          <w:sz w:val="30"/>
          <w:szCs w:val="30"/>
        </w:rPr>
        <w:t>Начал</w:t>
      </w:r>
      <w:r>
        <w:rPr>
          <w:rFonts w:ascii="Times New Roman" w:hAnsi="Times New Roman"/>
          <w:sz w:val="30"/>
          <w:szCs w:val="30"/>
        </w:rPr>
        <w:t xml:space="preserve">ьнику Малоритского РЭС </w:t>
      </w:r>
      <w:r w:rsidRPr="002B2917">
        <w:rPr>
          <w:rFonts w:ascii="Times New Roman" w:hAnsi="Times New Roman"/>
          <w:sz w:val="30"/>
          <w:szCs w:val="30"/>
        </w:rPr>
        <w:t>филиала «Брестские электрические сети» РУП «Брестэнерго»</w:t>
      </w:r>
    </w:p>
    <w:p w:rsidR="00DD08E5" w:rsidRDefault="00DD08E5" w:rsidP="00990BAF">
      <w:pPr>
        <w:pStyle w:val="ListParagraph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Куцу</w:t>
      </w:r>
      <w:r w:rsidRPr="002B2917">
        <w:rPr>
          <w:rFonts w:ascii="Times New Roman" w:hAnsi="Times New Roman"/>
          <w:sz w:val="30"/>
          <w:szCs w:val="30"/>
        </w:rPr>
        <w:t xml:space="preserve"> В. В.</w:t>
      </w:r>
    </w:p>
    <w:p w:rsidR="00DD08E5" w:rsidRDefault="00DD08E5" w:rsidP="00990BAF">
      <w:pPr>
        <w:pStyle w:val="ListParagraph"/>
        <w:spacing w:line="240" w:lineRule="auto"/>
        <w:ind w:left="396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от___________________________________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</w:p>
    <w:p w:rsidR="00DD08E5" w:rsidRDefault="00DD08E5" w:rsidP="00990BAF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  <w:r w:rsidRPr="00A508E2">
        <w:rPr>
          <w:rFonts w:ascii="Times New Roman" w:hAnsi="Times New Roman"/>
          <w:sz w:val="18"/>
          <w:szCs w:val="18"/>
        </w:rPr>
        <w:t>(фамилия, имя, отчество)</w:t>
      </w:r>
      <w:r w:rsidRPr="00A508E2"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30"/>
          <w:szCs w:val="30"/>
        </w:rPr>
        <w:t>проживающего(ей)_____________________</w:t>
      </w:r>
      <w:r>
        <w:rPr>
          <w:rFonts w:ascii="Times New Roman" w:hAnsi="Times New Roman"/>
          <w:sz w:val="30"/>
          <w:szCs w:val="30"/>
        </w:rPr>
        <w:br/>
        <w:t>_____________________________________</w:t>
      </w:r>
      <w:r>
        <w:rPr>
          <w:rFonts w:ascii="Times New Roman" w:hAnsi="Times New Roman"/>
          <w:sz w:val="30"/>
          <w:szCs w:val="30"/>
        </w:rPr>
        <w:br/>
        <w:t>контактный телефон____________________</w:t>
      </w:r>
      <w:r>
        <w:rPr>
          <w:rFonts w:ascii="Times New Roman" w:hAnsi="Times New Roman"/>
          <w:sz w:val="30"/>
          <w:szCs w:val="30"/>
        </w:rPr>
        <w:br/>
      </w:r>
    </w:p>
    <w:p w:rsidR="00DD08E5" w:rsidRDefault="00DD08E5" w:rsidP="00990BAF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3969"/>
        <w:jc w:val="center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0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заявление</w:t>
      </w:r>
    </w:p>
    <w:p w:rsidR="00DD08E5" w:rsidRDefault="00DD08E5" w:rsidP="00990BA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Прошу оформить договор электроснабжения по адресу:___________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________________________________________________________________</w:t>
      </w:r>
      <w:r>
        <w:rPr>
          <w:rFonts w:ascii="Times New Roman" w:hAnsi="Times New Roman"/>
          <w:sz w:val="30"/>
          <w:szCs w:val="30"/>
        </w:rPr>
        <w:br/>
        <w:t>на моё имя. Я зарегистрирован(а) (постоянно проживаю, являюсь наследником(цей)), фактически произвожу оплату за потребленную электроэнергию. Владелец (наниматель) отсутствует по причине________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Документы на жилой дом (квартиру) отсутствуют по причине___________</w:t>
      </w:r>
      <w:r>
        <w:rPr>
          <w:rFonts w:ascii="Times New Roman" w:hAnsi="Times New Roman"/>
          <w:sz w:val="30"/>
          <w:szCs w:val="30"/>
        </w:rPr>
        <w:br/>
        <w:t>_______________________________________________________________.</w:t>
      </w:r>
      <w:r>
        <w:rPr>
          <w:rFonts w:ascii="Times New Roman" w:hAnsi="Times New Roman"/>
          <w:sz w:val="30"/>
          <w:szCs w:val="30"/>
        </w:rPr>
        <w:br/>
        <w:t>Гарантирую оплату потребленной электроэнергии в полном объеме, а также аннулирование договора электроснабжения в одностороннем порядке при оформлении договора на владельца (нанимателя).</w:t>
      </w:r>
    </w:p>
    <w:p w:rsidR="00DD08E5" w:rsidRDefault="00DD08E5" w:rsidP="00990BA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</w:p>
    <w:p w:rsidR="00DD08E5" w:rsidRDefault="00DD08E5" w:rsidP="00990BA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«___»____________20___г.              ___________________________</w:t>
      </w:r>
    </w:p>
    <w:p w:rsidR="00DD08E5" w:rsidRDefault="00DD08E5" w:rsidP="00990BAF">
      <w:pPr>
        <w:pStyle w:val="ListParagraph"/>
        <w:spacing w:line="240" w:lineRule="auto"/>
        <w:ind w:lef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подпись, И.О.Фамилия</w:t>
      </w:r>
    </w:p>
    <w:p w:rsidR="00DD08E5" w:rsidRDefault="00DD08E5" w:rsidP="00990BAF">
      <w:pPr>
        <w:rPr>
          <w:sz w:val="20"/>
          <w:szCs w:val="20"/>
        </w:rPr>
      </w:pPr>
    </w:p>
    <w:p w:rsidR="00DD08E5" w:rsidRPr="00990BAF" w:rsidRDefault="00DD08E5" w:rsidP="00990BAF">
      <w:pPr>
        <w:rPr>
          <w:rStyle w:val="FontStyle13"/>
          <w:spacing w:val="0"/>
          <w:sz w:val="24"/>
        </w:rPr>
      </w:pPr>
    </w:p>
    <w:sectPr w:rsidR="00DD08E5" w:rsidRPr="00990BAF" w:rsidSect="00990BAF">
      <w:type w:val="continuous"/>
      <w:pgSz w:w="11905" w:h="16837"/>
      <w:pgMar w:top="1134" w:right="567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8E5" w:rsidRDefault="00DD08E5">
      <w:r>
        <w:separator/>
      </w:r>
    </w:p>
  </w:endnote>
  <w:endnote w:type="continuationSeparator" w:id="0">
    <w:p w:rsidR="00DD08E5" w:rsidRDefault="00DD0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8E5" w:rsidRDefault="00DD08E5">
      <w:r>
        <w:separator/>
      </w:r>
    </w:p>
  </w:footnote>
  <w:footnote w:type="continuationSeparator" w:id="0">
    <w:p w:rsidR="00DD08E5" w:rsidRDefault="00DD08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alignTablesRowByRow/>
    <w:forgetLastTabAlignment/>
    <w:adjustLineHeightInTable/>
    <w:doNotUseHTMLParagraphAutoSpacing/>
    <w:layoutRawTableWidth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7D34"/>
    <w:rsid w:val="0006678A"/>
    <w:rsid w:val="002B2917"/>
    <w:rsid w:val="00577D34"/>
    <w:rsid w:val="006B0552"/>
    <w:rsid w:val="0084610F"/>
    <w:rsid w:val="009574F6"/>
    <w:rsid w:val="00990BAF"/>
    <w:rsid w:val="009F6FB2"/>
    <w:rsid w:val="00A508E2"/>
    <w:rsid w:val="00AA5901"/>
    <w:rsid w:val="00DD08E5"/>
    <w:rsid w:val="00FB7132"/>
    <w:rsid w:val="00FD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132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FB7132"/>
  </w:style>
  <w:style w:type="paragraph" w:customStyle="1" w:styleId="Style2">
    <w:name w:val="Style2"/>
    <w:basedOn w:val="Normal"/>
    <w:uiPriority w:val="99"/>
    <w:rsid w:val="00FB7132"/>
    <w:pPr>
      <w:spacing w:line="360" w:lineRule="exact"/>
    </w:pPr>
  </w:style>
  <w:style w:type="paragraph" w:customStyle="1" w:styleId="Style3">
    <w:name w:val="Style3"/>
    <w:basedOn w:val="Normal"/>
    <w:uiPriority w:val="99"/>
    <w:rsid w:val="00FB7132"/>
    <w:pPr>
      <w:spacing w:line="317" w:lineRule="exact"/>
      <w:ind w:firstLine="1138"/>
    </w:pPr>
  </w:style>
  <w:style w:type="paragraph" w:customStyle="1" w:styleId="Style4">
    <w:name w:val="Style4"/>
    <w:basedOn w:val="Normal"/>
    <w:uiPriority w:val="99"/>
    <w:rsid w:val="00FB7132"/>
  </w:style>
  <w:style w:type="paragraph" w:customStyle="1" w:styleId="Style5">
    <w:name w:val="Style5"/>
    <w:basedOn w:val="Normal"/>
    <w:uiPriority w:val="99"/>
    <w:rsid w:val="00FB7132"/>
  </w:style>
  <w:style w:type="paragraph" w:customStyle="1" w:styleId="Style6">
    <w:name w:val="Style6"/>
    <w:basedOn w:val="Normal"/>
    <w:uiPriority w:val="99"/>
    <w:rsid w:val="00FB7132"/>
    <w:pPr>
      <w:spacing w:line="341" w:lineRule="exact"/>
      <w:ind w:firstLine="994"/>
    </w:pPr>
  </w:style>
  <w:style w:type="paragraph" w:customStyle="1" w:styleId="Style7">
    <w:name w:val="Style7"/>
    <w:basedOn w:val="Normal"/>
    <w:uiPriority w:val="99"/>
    <w:rsid w:val="00FB7132"/>
  </w:style>
  <w:style w:type="paragraph" w:customStyle="1" w:styleId="Style8">
    <w:name w:val="Style8"/>
    <w:basedOn w:val="Normal"/>
    <w:uiPriority w:val="99"/>
    <w:rsid w:val="00FB7132"/>
    <w:pPr>
      <w:spacing w:line="324" w:lineRule="exact"/>
      <w:ind w:firstLine="835"/>
      <w:jc w:val="both"/>
    </w:pPr>
  </w:style>
  <w:style w:type="character" w:customStyle="1" w:styleId="FontStyle11">
    <w:name w:val="Font Style11"/>
    <w:basedOn w:val="DefaultParagraphFont"/>
    <w:uiPriority w:val="99"/>
    <w:rsid w:val="00FB7132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DefaultParagraphFont"/>
    <w:uiPriority w:val="99"/>
    <w:rsid w:val="00FB7132"/>
    <w:rPr>
      <w:rFonts w:ascii="Cambria" w:hAnsi="Cambria" w:cs="Cambria"/>
      <w:sz w:val="28"/>
      <w:szCs w:val="28"/>
    </w:rPr>
  </w:style>
  <w:style w:type="character" w:customStyle="1" w:styleId="FontStyle13">
    <w:name w:val="Font Style13"/>
    <w:basedOn w:val="DefaultParagraphFont"/>
    <w:uiPriority w:val="99"/>
    <w:rsid w:val="00FB7132"/>
    <w:rPr>
      <w:rFonts w:ascii="Times New Roman" w:hAnsi="Times New Roman" w:cs="Times New Roman"/>
      <w:spacing w:val="-10"/>
      <w:sz w:val="22"/>
      <w:szCs w:val="22"/>
    </w:rPr>
  </w:style>
  <w:style w:type="character" w:styleId="Hyperlink">
    <w:name w:val="Hyperlink"/>
    <w:basedOn w:val="DefaultParagraphFont"/>
    <w:uiPriority w:val="99"/>
    <w:rsid w:val="00FB7132"/>
    <w:rPr>
      <w:rFonts w:cs="Times New Roman"/>
      <w:color w:val="0066CC"/>
      <w:u w:val="single"/>
    </w:rPr>
  </w:style>
  <w:style w:type="paragraph" w:styleId="ListParagraph">
    <w:name w:val="List Paragraph"/>
    <w:basedOn w:val="Normal"/>
    <w:uiPriority w:val="99"/>
    <w:qFormat/>
    <w:rsid w:val="00990BA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179</Words>
  <Characters>1021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BYT_ARHIV</dc:creator>
  <cp:keywords/>
  <dc:description/>
  <cp:lastModifiedBy>MALORITA_ZAM</cp:lastModifiedBy>
  <cp:revision>5</cp:revision>
  <cp:lastPrinted>2020-01-22T08:18:00Z</cp:lastPrinted>
  <dcterms:created xsi:type="dcterms:W3CDTF">2020-01-21T08:31:00Z</dcterms:created>
  <dcterms:modified xsi:type="dcterms:W3CDTF">2020-01-24T06:00:00Z</dcterms:modified>
</cp:coreProperties>
</file>