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DB" w:rsidRPr="002B2917" w:rsidRDefault="00620BDB" w:rsidP="00572A80">
      <w:pPr>
        <w:pStyle w:val="ListParagraph"/>
        <w:spacing w:line="240" w:lineRule="auto"/>
        <w:ind w:left="3969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Начал</w:t>
      </w:r>
      <w:r>
        <w:rPr>
          <w:rFonts w:ascii="Times New Roman" w:hAnsi="Times New Roman"/>
          <w:sz w:val="30"/>
          <w:szCs w:val="30"/>
        </w:rPr>
        <w:t xml:space="preserve">ьнику Малоритского РЭС </w:t>
      </w:r>
      <w:r w:rsidRPr="002B2917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620BDB" w:rsidRDefault="00620BDB" w:rsidP="00572A80">
      <w:pPr>
        <w:pStyle w:val="ListParagraph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Куцу</w:t>
      </w:r>
      <w:r w:rsidRPr="002B2917">
        <w:rPr>
          <w:rFonts w:ascii="Times New Roman" w:hAnsi="Times New Roman"/>
          <w:sz w:val="30"/>
          <w:szCs w:val="30"/>
        </w:rPr>
        <w:t xml:space="preserve"> В. В.</w:t>
      </w:r>
    </w:p>
    <w:p w:rsidR="00620BDB" w:rsidRDefault="00620BDB" w:rsidP="00572A80">
      <w:pPr>
        <w:pStyle w:val="ListParagraph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620BDB" w:rsidRDefault="00620BDB" w:rsidP="00572A80">
      <w:pPr>
        <w:pStyle w:val="ListParagraph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зарегистрированного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620BDB" w:rsidRDefault="00620BDB" w:rsidP="00572A80">
      <w:pPr>
        <w:pStyle w:val="ListParagraph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620BDB" w:rsidRDefault="00620BDB" w:rsidP="00572A80">
      <w:pPr>
        <w:pStyle w:val="ListParagraph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620BDB" w:rsidRDefault="00620BDB" w:rsidP="00572A80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620BDB" w:rsidRDefault="00620BDB" w:rsidP="00572A8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620BDB" w:rsidRDefault="00620BDB" w:rsidP="00572A8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мне льготу и предоставить скидку с платы за электрическую энергию в пределах утвержденных норма потребления в соответствии со статьей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620BDB" w:rsidRDefault="00620BDB" w:rsidP="00572A8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620BDB" w:rsidRDefault="00620BDB" w:rsidP="00572A8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Поскольку я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обязуюсь самостоятельно ежегодно, в 1 квартала предоставлять информацию, необходимую для ежегодной перерегистрации льготы по оплате за энергию. С перечнем необходимых для перерегистрации льготы документов ознакомлен(а).</w:t>
      </w:r>
    </w:p>
    <w:p w:rsidR="00620BDB" w:rsidRDefault="00620BDB" w:rsidP="00572A8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620BDB" w:rsidRDefault="00620BDB" w:rsidP="00572A8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620BDB" w:rsidRDefault="00620BDB" w:rsidP="00572A8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620BDB" w:rsidRDefault="00620BDB" w:rsidP="00572A8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___________________________</w:t>
      </w:r>
    </w:p>
    <w:p w:rsidR="00620BDB" w:rsidRDefault="00620BDB" w:rsidP="00572A8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подпись, И.О.Фамилия</w:t>
      </w:r>
    </w:p>
    <w:p w:rsidR="00620BDB" w:rsidRPr="00572A80" w:rsidRDefault="00620BDB" w:rsidP="00572A80">
      <w:pPr>
        <w:rPr>
          <w:rStyle w:val="FontStyle13"/>
          <w:spacing w:val="0"/>
          <w:sz w:val="24"/>
        </w:rPr>
      </w:pPr>
    </w:p>
    <w:sectPr w:rsidR="00620BDB" w:rsidRPr="00572A8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DB" w:rsidRDefault="00620BDB">
      <w:r>
        <w:separator/>
      </w:r>
    </w:p>
  </w:endnote>
  <w:endnote w:type="continuationSeparator" w:id="0">
    <w:p w:rsidR="00620BDB" w:rsidRDefault="0062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DB" w:rsidRDefault="00620BDB">
      <w:r>
        <w:separator/>
      </w:r>
    </w:p>
  </w:footnote>
  <w:footnote w:type="continuationSeparator" w:id="0">
    <w:p w:rsidR="00620BDB" w:rsidRDefault="00620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6678A"/>
    <w:rsid w:val="000A1A69"/>
    <w:rsid w:val="001A5FD6"/>
    <w:rsid w:val="002B2917"/>
    <w:rsid w:val="00572A80"/>
    <w:rsid w:val="00577D34"/>
    <w:rsid w:val="00620BDB"/>
    <w:rsid w:val="007D39CC"/>
    <w:rsid w:val="00990BAF"/>
    <w:rsid w:val="009F6A9C"/>
    <w:rsid w:val="00A508E2"/>
    <w:rsid w:val="00AA5901"/>
    <w:rsid w:val="00B80024"/>
    <w:rsid w:val="00C63DC5"/>
    <w:rsid w:val="00F3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D39CC"/>
  </w:style>
  <w:style w:type="paragraph" w:customStyle="1" w:styleId="Style2">
    <w:name w:val="Style2"/>
    <w:basedOn w:val="Normal"/>
    <w:uiPriority w:val="99"/>
    <w:rsid w:val="007D39CC"/>
    <w:pPr>
      <w:spacing w:line="360" w:lineRule="exact"/>
    </w:pPr>
  </w:style>
  <w:style w:type="paragraph" w:customStyle="1" w:styleId="Style3">
    <w:name w:val="Style3"/>
    <w:basedOn w:val="Normal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Normal"/>
    <w:uiPriority w:val="99"/>
    <w:rsid w:val="007D39CC"/>
  </w:style>
  <w:style w:type="paragraph" w:customStyle="1" w:styleId="Style5">
    <w:name w:val="Style5"/>
    <w:basedOn w:val="Normal"/>
    <w:uiPriority w:val="99"/>
    <w:rsid w:val="007D39CC"/>
  </w:style>
  <w:style w:type="paragraph" w:customStyle="1" w:styleId="Style6">
    <w:name w:val="Style6"/>
    <w:basedOn w:val="Normal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Normal"/>
    <w:uiPriority w:val="99"/>
    <w:rsid w:val="007D39CC"/>
  </w:style>
  <w:style w:type="paragraph" w:customStyle="1" w:styleId="Style8">
    <w:name w:val="Style8"/>
    <w:basedOn w:val="Normal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DefaultParagraphFont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Hyperlink">
    <w:name w:val="Hyperlink"/>
    <w:basedOn w:val="DefaultParagraphFont"/>
    <w:uiPriority w:val="99"/>
    <w:rsid w:val="007D39CC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99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MALORITA_ZAM</cp:lastModifiedBy>
  <cp:revision>5</cp:revision>
  <cp:lastPrinted>2020-01-22T08:23:00Z</cp:lastPrinted>
  <dcterms:created xsi:type="dcterms:W3CDTF">2020-01-21T08:32:00Z</dcterms:created>
  <dcterms:modified xsi:type="dcterms:W3CDTF">2020-01-24T06:08:00Z</dcterms:modified>
</cp:coreProperties>
</file>