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9" w:rsidRPr="002B2917" w:rsidRDefault="00BF5C19" w:rsidP="008F027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 xml:space="preserve">чальнику Малоритского РЭС </w:t>
      </w:r>
      <w:r w:rsidRPr="002B2917">
        <w:rPr>
          <w:rFonts w:ascii="Times New Roman" w:hAnsi="Times New Roman"/>
          <w:sz w:val="30"/>
          <w:szCs w:val="30"/>
        </w:rPr>
        <w:t>филиала «Брестские электрические сети» РУП «Брестэнерго»</w:t>
      </w:r>
    </w:p>
    <w:p w:rsidR="00BF5C19" w:rsidRDefault="00BF5C19" w:rsidP="008F027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Куцу</w:t>
      </w:r>
      <w:r w:rsidRPr="002B2917">
        <w:rPr>
          <w:rFonts w:ascii="Times New Roman" w:hAnsi="Times New Roman"/>
          <w:sz w:val="30"/>
          <w:szCs w:val="30"/>
        </w:rPr>
        <w:t xml:space="preserve"> В. В.</w:t>
      </w:r>
    </w:p>
    <w:p w:rsidR="00BF5C19" w:rsidRDefault="00BF5C19" w:rsidP="008F027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BF5C19" w:rsidRDefault="00BF5C19" w:rsidP="008F0270">
      <w:pPr>
        <w:pStyle w:val="ListParagraph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зарегистрированного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BF5C19" w:rsidRDefault="00BF5C19" w:rsidP="008F0270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мне льготу и предоставить скидку с платы за электрическую энергию в пределах утвержденных норма потребления в соответствии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необходимых для регистрации (ежегодной перерегистрации) льготы по оплате за энергию.</w:t>
      </w: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F5C19" w:rsidRDefault="00BF5C19" w:rsidP="008F027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 ___________________________</w:t>
      </w:r>
    </w:p>
    <w:p w:rsidR="00BF5C19" w:rsidRDefault="00BF5C19" w:rsidP="008F027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подпись, И.О.Фамилия</w:t>
      </w:r>
    </w:p>
    <w:p w:rsidR="00BF5C19" w:rsidRPr="008F0270" w:rsidRDefault="00BF5C19" w:rsidP="008F0270">
      <w:pPr>
        <w:rPr>
          <w:rStyle w:val="FontStyle13"/>
          <w:spacing w:val="0"/>
          <w:sz w:val="20"/>
          <w:szCs w:val="20"/>
        </w:rPr>
      </w:pPr>
    </w:p>
    <w:sectPr w:rsidR="00BF5C19" w:rsidRPr="008F027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19" w:rsidRDefault="00BF5C19">
      <w:r>
        <w:separator/>
      </w:r>
    </w:p>
  </w:endnote>
  <w:endnote w:type="continuationSeparator" w:id="0">
    <w:p w:rsidR="00BF5C19" w:rsidRDefault="00BF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19" w:rsidRDefault="00BF5C19">
      <w:r>
        <w:separator/>
      </w:r>
    </w:p>
  </w:footnote>
  <w:footnote w:type="continuationSeparator" w:id="0">
    <w:p w:rsidR="00BF5C19" w:rsidRDefault="00BF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12500E"/>
    <w:rsid w:val="002B2917"/>
    <w:rsid w:val="00443C0E"/>
    <w:rsid w:val="0053671D"/>
    <w:rsid w:val="00572A80"/>
    <w:rsid w:val="00577D34"/>
    <w:rsid w:val="007D39CC"/>
    <w:rsid w:val="008F0270"/>
    <w:rsid w:val="00990BAF"/>
    <w:rsid w:val="00A508E2"/>
    <w:rsid w:val="00AA5901"/>
    <w:rsid w:val="00AE2015"/>
    <w:rsid w:val="00BF5C19"/>
    <w:rsid w:val="00C7111F"/>
    <w:rsid w:val="00CD72B4"/>
    <w:rsid w:val="00D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D39CC"/>
  </w:style>
  <w:style w:type="paragraph" w:customStyle="1" w:styleId="Style2">
    <w:name w:val="Style2"/>
    <w:basedOn w:val="Normal"/>
    <w:uiPriority w:val="99"/>
    <w:rsid w:val="007D39CC"/>
    <w:pPr>
      <w:spacing w:line="360" w:lineRule="exact"/>
    </w:pPr>
  </w:style>
  <w:style w:type="paragraph" w:customStyle="1" w:styleId="Style3">
    <w:name w:val="Style3"/>
    <w:basedOn w:val="Normal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Normal"/>
    <w:uiPriority w:val="99"/>
    <w:rsid w:val="007D39CC"/>
  </w:style>
  <w:style w:type="paragraph" w:customStyle="1" w:styleId="Style5">
    <w:name w:val="Style5"/>
    <w:basedOn w:val="Normal"/>
    <w:uiPriority w:val="99"/>
    <w:rsid w:val="007D39CC"/>
  </w:style>
  <w:style w:type="paragraph" w:customStyle="1" w:styleId="Style6">
    <w:name w:val="Style6"/>
    <w:basedOn w:val="Normal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Normal"/>
    <w:uiPriority w:val="99"/>
    <w:rsid w:val="007D39CC"/>
  </w:style>
  <w:style w:type="paragraph" w:customStyle="1" w:styleId="Style8">
    <w:name w:val="Style8"/>
    <w:basedOn w:val="Normal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DefaultParagraphFont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Hyperlink">
    <w:name w:val="Hyperlink"/>
    <w:basedOn w:val="DefaultParagraphFont"/>
    <w:uiPriority w:val="99"/>
    <w:rsid w:val="007D39CC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6</cp:revision>
  <cp:lastPrinted>2020-01-22T08:24:00Z</cp:lastPrinted>
  <dcterms:created xsi:type="dcterms:W3CDTF">2020-01-21T08:33:00Z</dcterms:created>
  <dcterms:modified xsi:type="dcterms:W3CDTF">2020-01-24T06:08:00Z</dcterms:modified>
</cp:coreProperties>
</file>